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482" w:rsidRPr="008223E1" w:rsidRDefault="00A65482" w:rsidP="004418B2">
      <w:pPr>
        <w:spacing w:before="240" w:after="120" w:line="360" w:lineRule="auto"/>
        <w:jc w:val="center"/>
        <w:rPr>
          <w:b/>
        </w:rPr>
      </w:pPr>
      <w:r w:rsidRPr="008223E1">
        <w:rPr>
          <w:b/>
        </w:rPr>
        <w:t>2.5</w:t>
      </w:r>
      <w:r>
        <w:rPr>
          <w:b/>
        </w:rPr>
        <w:t>.</w:t>
      </w:r>
      <w:r w:rsidRPr="008223E1">
        <w:rPr>
          <w:b/>
        </w:rPr>
        <w:t xml:space="preserve"> Деление</w:t>
      </w:r>
    </w:p>
    <w:p w:rsidR="00A65482" w:rsidRPr="00283002" w:rsidRDefault="00A65482" w:rsidP="004418B2">
      <w:pPr>
        <w:spacing w:line="360" w:lineRule="auto"/>
        <w:ind w:firstLine="709"/>
        <w:jc w:val="both"/>
      </w:pPr>
      <w:r w:rsidRPr="00283002">
        <w:t xml:space="preserve">В соответствии с тематическим планированием, </w:t>
      </w:r>
      <w:r>
        <w:t>на данный урок отводится один час учебного времени.</w:t>
      </w:r>
    </w:p>
    <w:p w:rsidR="00A65482" w:rsidRPr="001603F9" w:rsidRDefault="00A65482" w:rsidP="004418B2">
      <w:pPr>
        <w:spacing w:line="360" w:lineRule="auto"/>
        <w:ind w:firstLine="709"/>
        <w:jc w:val="both"/>
      </w:pPr>
      <w:r w:rsidRPr="001603F9">
        <w:rPr>
          <w:b/>
          <w:u w:val="single"/>
        </w:rPr>
        <w:t>К данному</w:t>
      </w:r>
      <w:r w:rsidRPr="001603F9">
        <w:rPr>
          <w:u w:val="single"/>
        </w:rPr>
        <w:t xml:space="preserve"> </w:t>
      </w:r>
      <w:r w:rsidRPr="001603F9">
        <w:rPr>
          <w:b/>
          <w:u w:val="single"/>
        </w:rPr>
        <w:t>уроку</w:t>
      </w:r>
      <w:r w:rsidRPr="001603F9">
        <w:t xml:space="preserve"> в качестве фрагмента домашнего задания детям предлагается прочитать </w:t>
      </w:r>
      <w:r w:rsidRPr="001603F9">
        <w:rPr>
          <w:b/>
        </w:rPr>
        <w:t>все</w:t>
      </w:r>
      <w:r w:rsidRPr="001603F9">
        <w:t xml:space="preserve"> материалы информационного блока. При этом, как </w:t>
      </w:r>
      <w:r>
        <w:t>всегда</w:t>
      </w:r>
      <w:r w:rsidRPr="001603F9">
        <w:t>, даётся задание ответить на вопросы учебника и сформулировать свои.</w:t>
      </w:r>
    </w:p>
    <w:p w:rsidR="00A65482" w:rsidRPr="001603F9" w:rsidRDefault="00A65482" w:rsidP="004418B2">
      <w:pPr>
        <w:spacing w:before="240" w:after="120" w:line="360" w:lineRule="auto"/>
        <w:ind w:firstLine="709"/>
        <w:jc w:val="both"/>
        <w:rPr>
          <w:b/>
          <w:u w:val="single"/>
        </w:rPr>
      </w:pPr>
      <w:r>
        <w:rPr>
          <w:b/>
          <w:u w:val="single"/>
        </w:rPr>
        <w:t>Урок</w:t>
      </w:r>
    </w:p>
    <w:p w:rsidR="00A65482" w:rsidRDefault="00A65482" w:rsidP="004418B2">
      <w:pPr>
        <w:spacing w:line="360" w:lineRule="auto"/>
        <w:ind w:firstLine="709"/>
        <w:jc w:val="both"/>
        <w:rPr>
          <w:b/>
        </w:rPr>
      </w:pPr>
      <w:r w:rsidRPr="008B0098">
        <w:t>1</w:t>
      </w:r>
      <w:r w:rsidRPr="008F695A">
        <w:rPr>
          <w:b/>
        </w:rPr>
        <w:t>. </w:t>
      </w:r>
      <w:r w:rsidRPr="001603F9">
        <w:rPr>
          <w:b/>
          <w:u w:val="single"/>
        </w:rPr>
        <w:t>Выборочное краткое обсуждение результатов домашней работы</w:t>
      </w:r>
      <w:r w:rsidRPr="001603F9">
        <w:rPr>
          <w:b/>
        </w:rPr>
        <w:t xml:space="preserve"> </w:t>
      </w:r>
      <w:r>
        <w:rPr>
          <w:b/>
        </w:rPr>
        <w:t>(10 мин.).</w:t>
      </w:r>
    </w:p>
    <w:p w:rsidR="00A65482" w:rsidRPr="008B0098" w:rsidRDefault="00A65482" w:rsidP="004418B2">
      <w:pPr>
        <w:spacing w:line="360" w:lineRule="auto"/>
        <w:ind w:firstLine="709"/>
        <w:jc w:val="both"/>
      </w:pPr>
      <w:r>
        <w:t>Выбираем для проверки задания, вызвавшие затруднения учащихся или наиболее интересные с точки зрения учителя.</w:t>
      </w:r>
    </w:p>
    <w:p w:rsidR="00A65482" w:rsidRDefault="00A65482" w:rsidP="004418B2">
      <w:pPr>
        <w:spacing w:line="360" w:lineRule="auto"/>
        <w:ind w:firstLine="709"/>
        <w:jc w:val="both"/>
      </w:pPr>
      <w:r>
        <w:t>2</w:t>
      </w:r>
      <w:r w:rsidRPr="001603F9">
        <w:t>.</w:t>
      </w:r>
      <w:r>
        <w:t> </w:t>
      </w:r>
      <w:r w:rsidRPr="001603F9">
        <w:t>Выполняем</w:t>
      </w:r>
      <w:r w:rsidRPr="008F695A">
        <w:rPr>
          <w:b/>
        </w:rPr>
        <w:t xml:space="preserve"> </w:t>
      </w:r>
      <w:r>
        <w:rPr>
          <w:b/>
          <w:u w:val="single"/>
        </w:rPr>
        <w:t>этап работы с информацией</w:t>
      </w:r>
      <w:r w:rsidRPr="008F695A">
        <w:rPr>
          <w:b/>
        </w:rPr>
        <w:t xml:space="preserve"> </w:t>
      </w:r>
      <w:r w:rsidRPr="00F82331">
        <w:rPr>
          <w:b/>
        </w:rPr>
        <w:t>(10 мин</w:t>
      </w:r>
      <w:r>
        <w:rPr>
          <w:b/>
        </w:rPr>
        <w:t>.</w:t>
      </w:r>
      <w:r w:rsidRPr="00F82331">
        <w:rPr>
          <w:b/>
        </w:rPr>
        <w:t>)</w:t>
      </w:r>
      <w:r>
        <w:rPr>
          <w:b/>
        </w:rPr>
        <w:t>.</w:t>
      </w:r>
      <w:r w:rsidRPr="001603F9">
        <w:t xml:space="preserve"> </w:t>
      </w:r>
    </w:p>
    <w:p w:rsidR="00A65482" w:rsidRPr="00D11A82" w:rsidRDefault="00A65482" w:rsidP="00663404">
      <w:pPr>
        <w:spacing w:line="360" w:lineRule="auto"/>
      </w:pPr>
      <w:r>
        <w:t>Технологически этап ориентирован на преимущественное</w:t>
      </w:r>
      <w:r w:rsidRPr="0016723E">
        <w:rPr>
          <w:b/>
        </w:rPr>
        <w:t xml:space="preserve"> формировани</w:t>
      </w:r>
      <w:r>
        <w:rPr>
          <w:b/>
        </w:rPr>
        <w:t>е</w:t>
      </w:r>
      <w:r w:rsidRPr="0016723E">
        <w:rPr>
          <w:b/>
        </w:rPr>
        <w:t xml:space="preserve"> познавательных универсальных учебных действий </w:t>
      </w:r>
      <w:r w:rsidRPr="009E46AC">
        <w:rPr>
          <w:b/>
        </w:rPr>
        <w:t>(</w:t>
      </w:r>
      <w:r w:rsidRPr="009E46AC">
        <w:rPr>
          <w:b/>
          <w:color w:val="000000"/>
        </w:rPr>
        <w:t>умени</w:t>
      </w:r>
      <w:r>
        <w:rPr>
          <w:b/>
          <w:color w:val="000000"/>
        </w:rPr>
        <w:t>е</w:t>
      </w:r>
      <w:r w:rsidRPr="009E46AC">
        <w:rPr>
          <w:b/>
          <w:color w:val="000000"/>
        </w:rPr>
        <w:t xml:space="preserve"> формулировать вопросы к тексту, самостоятельно формулировать ответы с опорой на текст</w:t>
      </w:r>
      <w:r>
        <w:rPr>
          <w:b/>
          <w:color w:val="000000"/>
        </w:rPr>
        <w:t>, обосновывать их, критически относиться к своим и чужим высказываниям</w:t>
      </w:r>
      <w:r w:rsidRPr="009E46AC">
        <w:rPr>
          <w:b/>
          <w:color w:val="000000"/>
        </w:rPr>
        <w:t>)</w:t>
      </w:r>
      <w:r>
        <w:rPr>
          <w:b/>
          <w:color w:val="000000"/>
        </w:rPr>
        <w:t>.</w:t>
      </w:r>
    </w:p>
    <w:p w:rsidR="00A65482" w:rsidRDefault="00A65482" w:rsidP="004418B2">
      <w:pPr>
        <w:spacing w:line="360" w:lineRule="auto"/>
        <w:ind w:firstLine="709"/>
        <w:jc w:val="both"/>
      </w:pPr>
    </w:p>
    <w:p w:rsidR="00A65482" w:rsidRDefault="00A65482" w:rsidP="004418B2">
      <w:pPr>
        <w:spacing w:line="360" w:lineRule="auto"/>
        <w:ind w:firstLine="709"/>
        <w:jc w:val="both"/>
      </w:pPr>
      <w:r w:rsidRPr="001603F9">
        <w:t xml:space="preserve">Ставим и обсуждаем </w:t>
      </w:r>
      <w:r>
        <w:t>вопросы</w:t>
      </w:r>
      <w:r w:rsidRPr="001603F9">
        <w:t>, заданные в учебнике</w:t>
      </w:r>
      <w:r>
        <w:t>. При этом вопросы желательно формулировать иначе, чем в учебнике.</w:t>
      </w:r>
    </w:p>
    <w:p w:rsidR="00A65482" w:rsidRDefault="00A65482" w:rsidP="004418B2">
      <w:pPr>
        <w:spacing w:line="360" w:lineRule="auto"/>
        <w:ind w:firstLine="709"/>
        <w:jc w:val="both"/>
      </w:pPr>
      <w:r>
        <w:t xml:space="preserve">Следует особо отметить, что весь этот материал относится к хорошо изученному в начальной школе и работа с ним носит исключительно характер повторения и закрепления, поэтому мы предлагаем раздать по два-три вопроса на пару (четвёрку) учащихся, дать им минуту на обсуждение, а затем по минуте на ответ. </w:t>
      </w:r>
    </w:p>
    <w:p w:rsidR="00A65482" w:rsidRDefault="00A65482" w:rsidP="004418B2">
      <w:pPr>
        <w:spacing w:line="360" w:lineRule="auto"/>
        <w:ind w:firstLine="709"/>
        <w:jc w:val="both"/>
      </w:pPr>
      <w:r>
        <w:t xml:space="preserve">При опросе ответы задаются в том порядке, в каком они даны в данных методических рекомендациях. </w:t>
      </w:r>
    </w:p>
    <w:p w:rsidR="00A65482" w:rsidRDefault="00A65482" w:rsidP="004418B2">
      <w:pPr>
        <w:spacing w:line="360" w:lineRule="auto"/>
        <w:ind w:firstLine="709"/>
        <w:jc w:val="both"/>
      </w:pPr>
      <w:r>
        <w:t xml:space="preserve">Каждый ответ обязательно оценивается всем классом. После этого или во время такого опроса </w:t>
      </w:r>
      <w:r w:rsidRPr="001603F9">
        <w:t xml:space="preserve">обсуждаются и те вопросы, которые сформулированы детьми дома при самоподготовке. </w:t>
      </w:r>
    </w:p>
    <w:p w:rsidR="00A65482" w:rsidRPr="00890451" w:rsidRDefault="00A65482" w:rsidP="004418B2">
      <w:pPr>
        <w:spacing w:line="360" w:lineRule="auto"/>
        <w:ind w:firstLine="709"/>
        <w:jc w:val="both"/>
        <w:rPr>
          <w:b/>
        </w:rPr>
      </w:pPr>
      <w:r w:rsidRPr="00890451">
        <w:rPr>
          <w:b/>
        </w:rPr>
        <w:t>Вопросы для обсуждения.</w:t>
      </w:r>
    </w:p>
    <w:p w:rsidR="00A65482" w:rsidRPr="00D673D9" w:rsidRDefault="00A65482" w:rsidP="004418B2">
      <w:pPr>
        <w:numPr>
          <w:ilvl w:val="0"/>
          <w:numId w:val="1"/>
        </w:numPr>
        <w:spacing w:line="360" w:lineRule="auto"/>
        <w:jc w:val="both"/>
      </w:pPr>
      <w:r w:rsidRPr="00D673D9">
        <w:t>Какова тема сегодняшнего урока? (Деление. Это заголовок параграфа.)</w:t>
      </w:r>
    </w:p>
    <w:p w:rsidR="00A65482" w:rsidRDefault="00A65482" w:rsidP="004418B2">
      <w:pPr>
        <w:spacing w:line="360" w:lineRule="auto"/>
        <w:ind w:firstLine="709"/>
        <w:jc w:val="both"/>
      </w:pPr>
      <w:r w:rsidRPr="00D673D9">
        <w:t xml:space="preserve"> Расскажите, как вы понимаете рисунок-заставку на странице 66. Как он связан с темой урока? </w:t>
      </w:r>
    </w:p>
    <w:p w:rsidR="00A65482" w:rsidRDefault="00A65482" w:rsidP="004418B2">
      <w:pPr>
        <w:spacing w:line="360" w:lineRule="auto"/>
        <w:ind w:firstLine="709"/>
        <w:jc w:val="both"/>
      </w:pPr>
      <w:r>
        <w:t xml:space="preserve">Что значит найти частное чисел </w:t>
      </w:r>
      <w:r w:rsidRPr="005E0CBF">
        <w:rPr>
          <w:i/>
          <w:lang w:val="en-US"/>
        </w:rPr>
        <w:t>a</w:t>
      </w:r>
      <w:r w:rsidRPr="005E0CBF">
        <w:t xml:space="preserve"> </w:t>
      </w:r>
      <w:r>
        <w:t xml:space="preserve">и </w:t>
      </w:r>
      <w:r w:rsidRPr="005E0CBF">
        <w:rPr>
          <w:i/>
          <w:lang w:val="en-US"/>
        </w:rPr>
        <w:t>b</w:t>
      </w:r>
      <w:r>
        <w:t>? Дайте ответ своими словами. Сравните свой ответ с тем, что дан в учебнике. Уточните свою формулировку в случае необходимости.</w:t>
      </w:r>
    </w:p>
    <w:p w:rsidR="00A65482" w:rsidRDefault="00A65482" w:rsidP="004418B2">
      <w:pPr>
        <w:numPr>
          <w:ilvl w:val="0"/>
          <w:numId w:val="1"/>
        </w:numPr>
        <w:spacing w:line="360" w:lineRule="auto"/>
        <w:jc w:val="both"/>
      </w:pPr>
      <w:r>
        <w:t>Для всяких ли натуральных чисел можно выполнить действие деления?</w:t>
      </w:r>
    </w:p>
    <w:p w:rsidR="00A65482" w:rsidRDefault="00A65482" w:rsidP="004418B2">
      <w:pPr>
        <w:numPr>
          <w:ilvl w:val="0"/>
          <w:numId w:val="1"/>
        </w:numPr>
        <w:spacing w:line="360" w:lineRule="auto"/>
        <w:jc w:val="both"/>
      </w:pPr>
      <w:r>
        <w:t xml:space="preserve">Приведите пример такого случая, когда невозможно число </w:t>
      </w:r>
      <w:r w:rsidRPr="005E0CBF">
        <w:rPr>
          <w:i/>
          <w:lang w:val="en-US"/>
        </w:rPr>
        <w:t>a</w:t>
      </w:r>
      <w:r>
        <w:t xml:space="preserve"> разделить на число</w:t>
      </w:r>
      <w:r w:rsidRPr="005E0CBF">
        <w:rPr>
          <w:i/>
        </w:rPr>
        <w:t xml:space="preserve"> </w:t>
      </w:r>
      <w:r w:rsidRPr="005E0CBF">
        <w:rPr>
          <w:i/>
          <w:lang w:val="en-US"/>
        </w:rPr>
        <w:t>b</w:t>
      </w:r>
      <w:r>
        <w:t xml:space="preserve"> </w:t>
      </w:r>
    </w:p>
    <w:p w:rsidR="00A65482" w:rsidRDefault="00A65482" w:rsidP="004418B2">
      <w:pPr>
        <w:numPr>
          <w:ilvl w:val="0"/>
          <w:numId w:val="1"/>
        </w:numPr>
        <w:spacing w:line="360" w:lineRule="auto"/>
        <w:jc w:val="both"/>
      </w:pPr>
      <w:r>
        <w:t xml:space="preserve">Как обозначить частное чисел </w:t>
      </w:r>
      <w:r w:rsidRPr="005E0CBF">
        <w:rPr>
          <w:i/>
          <w:lang w:val="en-US"/>
        </w:rPr>
        <w:t>a</w:t>
      </w:r>
      <w:r w:rsidRPr="005E0CBF">
        <w:t xml:space="preserve"> </w:t>
      </w:r>
      <w:r>
        <w:t xml:space="preserve">и </w:t>
      </w:r>
      <w:r w:rsidRPr="005E0CBF">
        <w:rPr>
          <w:i/>
          <w:lang w:val="en-US"/>
        </w:rPr>
        <w:t>b</w:t>
      </w:r>
      <w:r>
        <w:t>?</w:t>
      </w:r>
    </w:p>
    <w:p w:rsidR="00A65482" w:rsidRDefault="00A65482" w:rsidP="004418B2">
      <w:pPr>
        <w:numPr>
          <w:ilvl w:val="0"/>
          <w:numId w:val="1"/>
        </w:numPr>
        <w:spacing w:line="360" w:lineRule="auto"/>
        <w:jc w:val="both"/>
      </w:pPr>
      <w:r>
        <w:t xml:space="preserve">Какое число называется частным чисел </w:t>
      </w:r>
      <w:r w:rsidRPr="005E0CBF">
        <w:rPr>
          <w:i/>
          <w:lang w:val="en-US"/>
        </w:rPr>
        <w:t>a</w:t>
      </w:r>
      <w:r w:rsidRPr="005E0CBF">
        <w:t xml:space="preserve"> </w:t>
      </w:r>
      <w:r>
        <w:t xml:space="preserve">и </w:t>
      </w:r>
      <w:r w:rsidRPr="005E0CBF">
        <w:rPr>
          <w:i/>
          <w:lang w:val="en-US"/>
        </w:rPr>
        <w:t>b</w:t>
      </w:r>
      <w:r>
        <w:t>?</w:t>
      </w:r>
      <w:r w:rsidRPr="009E0FC3">
        <w:t xml:space="preserve"> </w:t>
      </w:r>
      <w:r>
        <w:t>Дайте ответ своими словами. Сравните свой ответ с тем, что дан в учебнике. Уточните свою формулировку в случае необходимости.</w:t>
      </w:r>
    </w:p>
    <w:p w:rsidR="00A65482" w:rsidRDefault="00A65482" w:rsidP="004418B2">
      <w:pPr>
        <w:numPr>
          <w:ilvl w:val="0"/>
          <w:numId w:val="1"/>
        </w:numPr>
        <w:spacing w:line="360" w:lineRule="auto"/>
        <w:jc w:val="both"/>
      </w:pPr>
      <w:r>
        <w:t xml:space="preserve">Как в выражении </w:t>
      </w:r>
      <w:r w:rsidRPr="001046AC">
        <w:rPr>
          <w:i/>
        </w:rPr>
        <w:t>а</w:t>
      </w:r>
      <w:r>
        <w:rPr>
          <w:i/>
        </w:rPr>
        <w:t> </w:t>
      </w:r>
      <w:r w:rsidRPr="008F695A">
        <w:t>:</w:t>
      </w:r>
      <w:r>
        <w:rPr>
          <w:i/>
        </w:rPr>
        <w:t> </w:t>
      </w:r>
      <w:r w:rsidRPr="00D07FA2">
        <w:rPr>
          <w:i/>
          <w:lang w:val="en-US"/>
        </w:rPr>
        <w:t>b</w:t>
      </w:r>
      <w:r>
        <w:t xml:space="preserve">= </w:t>
      </w:r>
      <w:r w:rsidRPr="005E72F8">
        <w:rPr>
          <w:i/>
        </w:rPr>
        <w:t>с</w:t>
      </w:r>
      <w:r>
        <w:t xml:space="preserve"> называется каждое число?</w:t>
      </w:r>
      <w:r w:rsidRPr="009E0FC3">
        <w:t xml:space="preserve"> </w:t>
      </w:r>
      <w:r>
        <w:t>Сравните свой ответ с тем, что дан в учебнике. Уточните свою формулировку в случае необходимости.</w:t>
      </w:r>
    </w:p>
    <w:p w:rsidR="00A65482" w:rsidRDefault="00A65482" w:rsidP="004418B2">
      <w:pPr>
        <w:numPr>
          <w:ilvl w:val="0"/>
          <w:numId w:val="1"/>
        </w:numPr>
        <w:spacing w:line="360" w:lineRule="auto"/>
        <w:jc w:val="both"/>
      </w:pPr>
      <w:r>
        <w:t>Как связаны действия деления и умножения?</w:t>
      </w:r>
    </w:p>
    <w:p w:rsidR="00A65482" w:rsidRDefault="00A65482" w:rsidP="004418B2">
      <w:pPr>
        <w:numPr>
          <w:ilvl w:val="0"/>
          <w:numId w:val="1"/>
        </w:numPr>
        <w:spacing w:line="360" w:lineRule="auto"/>
        <w:jc w:val="both"/>
      </w:pPr>
      <w:r>
        <w:t>Можно ли делить на нуль?</w:t>
      </w:r>
    </w:p>
    <w:p w:rsidR="00A65482" w:rsidRDefault="00A65482" w:rsidP="004418B2">
      <w:pPr>
        <w:numPr>
          <w:ilvl w:val="0"/>
          <w:numId w:val="1"/>
        </w:numPr>
        <w:spacing w:line="360" w:lineRule="auto"/>
        <w:jc w:val="both"/>
      </w:pPr>
      <w:r>
        <w:t>Какие свойства деления, связанные с единицей, вы знаете? Из какого свойства умножения они следуют?</w:t>
      </w:r>
      <w:r w:rsidRPr="009E0FC3">
        <w:t xml:space="preserve"> </w:t>
      </w:r>
      <w:r>
        <w:t>Дайте ответ своими словами. Сравните свой ответ с тем, что дан в учебнике. Уточните свою формулировку в случае необходимости.</w:t>
      </w:r>
    </w:p>
    <w:p w:rsidR="00A65482" w:rsidRDefault="00A65482" w:rsidP="004418B2">
      <w:pPr>
        <w:numPr>
          <w:ilvl w:val="0"/>
          <w:numId w:val="1"/>
        </w:numPr>
        <w:spacing w:line="360" w:lineRule="auto"/>
        <w:jc w:val="both"/>
      </w:pPr>
      <w:r>
        <w:t>Какие свойства деления, связанные с нулём, вы знаете? Из какого свойства умножения они следуют?</w:t>
      </w:r>
      <w:r w:rsidRPr="009E0FC3">
        <w:t xml:space="preserve"> </w:t>
      </w:r>
      <w:r>
        <w:t>Дайте ответ своими словами. Сравните свой ответ с тем, что дан в учебнике. Уточните свою формулировку в случае необходимости</w:t>
      </w:r>
    </w:p>
    <w:p w:rsidR="00A65482" w:rsidRDefault="00A65482" w:rsidP="004418B2">
      <w:pPr>
        <w:spacing w:line="360" w:lineRule="auto"/>
        <w:ind w:firstLine="709"/>
        <w:jc w:val="both"/>
        <w:rPr>
          <w:b/>
        </w:rPr>
      </w:pPr>
      <w:r w:rsidRPr="00890451">
        <w:rPr>
          <w:b/>
        </w:rPr>
        <w:t>Устанавливаем цели урока.</w:t>
      </w:r>
      <w:r>
        <w:rPr>
          <w:b/>
        </w:rPr>
        <w:t xml:space="preserve"> </w:t>
      </w:r>
      <w:r w:rsidRPr="00D673D9">
        <w:rPr>
          <w:b/>
        </w:rPr>
        <w:t>Основные цели при этом, как всегда, обозначены на стрелках, обращённых к информации на цветном поле. Это повторение и обобщение знаний о действии деления и в том числе о свойствах деления, связанных с единицей и нулём. Личные цели формулируем самостоятельно</w:t>
      </w:r>
      <w:r>
        <w:rPr>
          <w:b/>
        </w:rPr>
        <w:t>.</w:t>
      </w:r>
    </w:p>
    <w:p w:rsidR="00A65482" w:rsidRDefault="00A65482" w:rsidP="004418B2">
      <w:pPr>
        <w:spacing w:line="360" w:lineRule="auto"/>
        <w:ind w:firstLine="709"/>
        <w:jc w:val="both"/>
        <w:rPr>
          <w:b/>
        </w:rPr>
      </w:pPr>
      <w:r>
        <w:t>3</w:t>
      </w:r>
      <w:r w:rsidRPr="00D82001">
        <w:t xml:space="preserve">.Выполняем </w:t>
      </w:r>
      <w:r w:rsidRPr="00D82001">
        <w:rPr>
          <w:b/>
          <w:u w:val="single"/>
        </w:rPr>
        <w:t>этап первичного закрепления</w:t>
      </w:r>
      <w:r>
        <w:rPr>
          <w:b/>
        </w:rPr>
        <w:t xml:space="preserve"> </w:t>
      </w:r>
      <w:r w:rsidRPr="00D82001">
        <w:rPr>
          <w:b/>
        </w:rPr>
        <w:t>(</w:t>
      </w:r>
      <w:r>
        <w:rPr>
          <w:b/>
        </w:rPr>
        <w:t>20</w:t>
      </w:r>
      <w:r w:rsidRPr="00D82001">
        <w:rPr>
          <w:b/>
        </w:rPr>
        <w:t xml:space="preserve"> мин</w:t>
      </w:r>
      <w:r>
        <w:rPr>
          <w:b/>
        </w:rPr>
        <w:t>.</w:t>
      </w:r>
      <w:r w:rsidRPr="00D82001">
        <w:rPr>
          <w:b/>
        </w:rPr>
        <w:t>)</w:t>
      </w:r>
      <w:r>
        <w:rPr>
          <w:b/>
        </w:rPr>
        <w:t>.</w:t>
      </w:r>
    </w:p>
    <w:p w:rsidR="00A65482" w:rsidRDefault="00A65482" w:rsidP="00663404">
      <w:pPr>
        <w:spacing w:line="360" w:lineRule="auto"/>
        <w:rPr>
          <w:b/>
        </w:rPr>
      </w:pPr>
      <w:r>
        <w:t xml:space="preserve">Технологически этап ориентирован на </w:t>
      </w:r>
      <w:r w:rsidRPr="0016723E">
        <w:rPr>
          <w:b/>
        </w:rPr>
        <w:t>формировани</w:t>
      </w:r>
      <w:r>
        <w:rPr>
          <w:b/>
        </w:rPr>
        <w:t>е</w:t>
      </w:r>
    </w:p>
    <w:p w:rsidR="00A65482" w:rsidRDefault="00A65482" w:rsidP="00663404">
      <w:pPr>
        <w:spacing w:line="360" w:lineRule="auto"/>
        <w:rPr>
          <w:b/>
        </w:rPr>
      </w:pPr>
      <w:r>
        <w:rPr>
          <w:b/>
        </w:rPr>
        <w:t xml:space="preserve">– </w:t>
      </w:r>
      <w:r w:rsidRPr="0016723E">
        <w:rPr>
          <w:b/>
        </w:rPr>
        <w:t xml:space="preserve">познавательных </w:t>
      </w:r>
      <w:r>
        <w:rPr>
          <w:b/>
        </w:rPr>
        <w:t>УУД</w:t>
      </w:r>
      <w:r w:rsidRPr="0016723E">
        <w:rPr>
          <w:b/>
        </w:rPr>
        <w:t xml:space="preserve"> (</w:t>
      </w:r>
      <w:r>
        <w:rPr>
          <w:b/>
        </w:rPr>
        <w:t xml:space="preserve">формирование умений </w:t>
      </w:r>
      <w:r w:rsidRPr="00D27C58">
        <w:rPr>
          <w:b/>
        </w:rPr>
        <w:t>по использованию математических знаний для решения различных математических задач и оценки полученных</w:t>
      </w:r>
      <w:r>
        <w:rPr>
          <w:b/>
        </w:rPr>
        <w:t xml:space="preserve"> </w:t>
      </w:r>
      <w:r w:rsidRPr="00D27C58">
        <w:rPr>
          <w:b/>
        </w:rPr>
        <w:t>результатов;</w:t>
      </w:r>
    </w:p>
    <w:p w:rsidR="00A65482" w:rsidRPr="00D27C58" w:rsidRDefault="00A65482" w:rsidP="00663404">
      <w:pPr>
        <w:spacing w:line="360" w:lineRule="auto"/>
        <w:rPr>
          <w:b/>
        </w:rPr>
      </w:pPr>
      <w:r w:rsidRPr="00D27C58">
        <w:rPr>
          <w:b/>
          <w:color w:val="000000"/>
        </w:rPr>
        <w:t>–  </w:t>
      </w:r>
      <w:r w:rsidRPr="00D27C58">
        <w:rPr>
          <w:b/>
        </w:rPr>
        <w:t>по использованию доказательной математической речи</w:t>
      </w:r>
      <w:r>
        <w:rPr>
          <w:b/>
        </w:rPr>
        <w:t>;</w:t>
      </w:r>
    </w:p>
    <w:p w:rsidR="00A65482" w:rsidRPr="00D27C58" w:rsidRDefault="00A65482" w:rsidP="00663404">
      <w:pPr>
        <w:spacing w:line="360" w:lineRule="auto"/>
        <w:jc w:val="both"/>
        <w:rPr>
          <w:b/>
        </w:rPr>
      </w:pPr>
      <w:r w:rsidRPr="00D27C58">
        <w:rPr>
          <w:b/>
          <w:color w:val="000000"/>
        </w:rPr>
        <w:t>–  </w:t>
      </w:r>
      <w:r w:rsidRPr="00D27C58">
        <w:rPr>
          <w:b/>
        </w:rPr>
        <w:t>по работе с различными матем</w:t>
      </w:r>
      <w:r>
        <w:rPr>
          <w:b/>
        </w:rPr>
        <w:t>атическими текстами</w:t>
      </w:r>
      <w:r w:rsidRPr="00D27C58">
        <w:rPr>
          <w:b/>
        </w:rPr>
        <w:t>;</w:t>
      </w:r>
    </w:p>
    <w:p w:rsidR="00A65482" w:rsidRDefault="00A65482" w:rsidP="00663404">
      <w:pPr>
        <w:spacing w:line="360" w:lineRule="auto"/>
        <w:jc w:val="both"/>
        <w:rPr>
          <w:b/>
        </w:rPr>
      </w:pPr>
      <w:r>
        <w:rPr>
          <w:b/>
        </w:rPr>
        <w:t>– регулятивных УУД (формирование умений ставить личные цели деятельности, планировать свою работу, действовать по плану, оценивать полученные  результаты;</w:t>
      </w:r>
    </w:p>
    <w:p w:rsidR="00A65482" w:rsidRDefault="00A65482" w:rsidP="00663404">
      <w:pPr>
        <w:spacing w:line="360" w:lineRule="auto"/>
        <w:jc w:val="both"/>
        <w:rPr>
          <w:b/>
        </w:rPr>
      </w:pPr>
      <w:r>
        <w:rPr>
          <w:b/>
        </w:rPr>
        <w:t>– коммуникативных УУД (формирование умений совместно с другими детьми в группе находить решение задачи и оценивать полученные результаты).</w:t>
      </w:r>
    </w:p>
    <w:p w:rsidR="00A65482" w:rsidRDefault="00A65482" w:rsidP="004418B2">
      <w:pPr>
        <w:spacing w:line="360" w:lineRule="auto"/>
        <w:ind w:firstLine="709"/>
        <w:jc w:val="both"/>
      </w:pPr>
    </w:p>
    <w:p w:rsidR="00A65482" w:rsidRDefault="00A65482" w:rsidP="004418B2">
      <w:pPr>
        <w:spacing w:line="360" w:lineRule="auto"/>
        <w:ind w:firstLine="709"/>
        <w:jc w:val="both"/>
      </w:pPr>
      <w:r>
        <w:t>У</w:t>
      </w:r>
      <w:r w:rsidRPr="001603F9">
        <w:t>станавливаем цели работы на данном этапе</w:t>
      </w:r>
      <w:r>
        <w:t xml:space="preserve">, добиваясь при этом от детей </w:t>
      </w:r>
      <w:r w:rsidRPr="009E0FC3">
        <w:rPr>
          <w:b/>
        </w:rPr>
        <w:t>личного целеполагания</w:t>
      </w:r>
      <w:r>
        <w:t xml:space="preserve">: разъяснить </w:t>
      </w:r>
      <w:r w:rsidRPr="009639F6">
        <w:rPr>
          <w:b/>
        </w:rPr>
        <w:t>для себя</w:t>
      </w:r>
      <w:r>
        <w:t xml:space="preserve"> всё, что мало понятно, потренироваться в решении тех задач, которые вызывают наибольшее затруднение.</w:t>
      </w:r>
    </w:p>
    <w:p w:rsidR="00A65482" w:rsidRDefault="00A65482" w:rsidP="004418B2">
      <w:pPr>
        <w:spacing w:line="360" w:lineRule="auto"/>
        <w:ind w:firstLine="709"/>
        <w:jc w:val="both"/>
      </w:pPr>
      <w:r>
        <w:t>С</w:t>
      </w:r>
      <w:r w:rsidRPr="001603F9">
        <w:t>оставляем план работы</w:t>
      </w:r>
      <w:r>
        <w:t>, распределяя между детьми</w:t>
      </w:r>
      <w:r w:rsidRPr="009639F6">
        <w:t xml:space="preserve"> </w:t>
      </w:r>
      <w:r>
        <w:t xml:space="preserve">задания с №1 по №9 со данного параграфа. Каждая </w:t>
      </w:r>
      <w:r w:rsidRPr="00F82331">
        <w:rPr>
          <w:b/>
        </w:rPr>
        <w:t>группа</w:t>
      </w:r>
      <w:r>
        <w:t xml:space="preserve"> из </w:t>
      </w:r>
      <w:r w:rsidRPr="00F82331">
        <w:rPr>
          <w:b/>
        </w:rPr>
        <w:t>четырёх человек</w:t>
      </w:r>
      <w:r>
        <w:t xml:space="preserve"> получает по 4 задания. При этом каждая группа </w:t>
      </w:r>
      <w:r w:rsidRPr="00D82001">
        <w:rPr>
          <w:b/>
        </w:rPr>
        <w:t>обязательно</w:t>
      </w:r>
      <w:r>
        <w:t xml:space="preserve"> получает задания из №7 и №8 и по одной задаче из №9 данного параграфа.</w:t>
      </w:r>
    </w:p>
    <w:p w:rsidR="00A65482" w:rsidRDefault="00A65482" w:rsidP="004418B2">
      <w:pPr>
        <w:spacing w:line="360" w:lineRule="auto"/>
        <w:ind w:firstLine="709"/>
        <w:jc w:val="both"/>
      </w:pPr>
      <w:r w:rsidRPr="007510AD">
        <w:rPr>
          <w:b/>
        </w:rPr>
        <w:t>Распределяем время</w:t>
      </w:r>
      <w:r>
        <w:t>, договорившись, сколько времени отводим на выполнение заданий, и сколько – на представление и защиту результата</w:t>
      </w:r>
      <w:r w:rsidRPr="001603F9">
        <w:t xml:space="preserve">. </w:t>
      </w:r>
    </w:p>
    <w:p w:rsidR="00A65482" w:rsidRDefault="00A65482" w:rsidP="004418B2">
      <w:pPr>
        <w:spacing w:line="360" w:lineRule="auto"/>
        <w:ind w:firstLine="709"/>
        <w:jc w:val="both"/>
      </w:pPr>
      <w:r w:rsidRPr="001603F9">
        <w:t xml:space="preserve">По истечении </w:t>
      </w:r>
      <w:r>
        <w:t xml:space="preserve">времени, </w:t>
      </w:r>
      <w:r w:rsidRPr="001603F9">
        <w:t xml:space="preserve">отведённого для </w:t>
      </w:r>
      <w:r>
        <w:t>выполнения заданий,</w:t>
      </w:r>
      <w:r w:rsidRPr="001603F9">
        <w:t xml:space="preserve"> результаты работы выносятся для обсуждения в классе. Подводится итог работы, происходит самооценка, связанная с определением того, что ясно и получается и того, что не ясно и не получается.</w:t>
      </w:r>
    </w:p>
    <w:p w:rsidR="00A65482" w:rsidRDefault="00A65482" w:rsidP="004418B2">
      <w:pPr>
        <w:spacing w:line="360" w:lineRule="auto"/>
        <w:ind w:firstLine="709"/>
        <w:jc w:val="both"/>
      </w:pPr>
      <w:r>
        <w:t>4</w:t>
      </w:r>
      <w:r w:rsidRPr="001603F9">
        <w:t>.</w:t>
      </w:r>
      <w:r>
        <w:t> </w:t>
      </w:r>
      <w:r w:rsidRPr="001603F9">
        <w:t xml:space="preserve">Выполняем </w:t>
      </w:r>
      <w:r w:rsidRPr="001603F9">
        <w:rPr>
          <w:b/>
          <w:u w:val="single"/>
        </w:rPr>
        <w:t>этап самостоятельной работы</w:t>
      </w:r>
      <w:r w:rsidRPr="001603F9">
        <w:t xml:space="preserve">. </w:t>
      </w:r>
      <w:r w:rsidRPr="00F82331">
        <w:rPr>
          <w:b/>
        </w:rPr>
        <w:t>(</w:t>
      </w:r>
      <w:r>
        <w:rPr>
          <w:b/>
        </w:rPr>
        <w:t>5</w:t>
      </w:r>
      <w:r w:rsidRPr="00F82331">
        <w:rPr>
          <w:b/>
        </w:rPr>
        <w:t xml:space="preserve"> мин.)</w:t>
      </w:r>
      <w:r>
        <w:rPr>
          <w:b/>
        </w:rPr>
        <w:t>.</w:t>
      </w:r>
      <w:r>
        <w:t xml:space="preserve"> </w:t>
      </w:r>
    </w:p>
    <w:p w:rsidR="00A65482" w:rsidRDefault="00A65482" w:rsidP="00DB3B33">
      <w:pPr>
        <w:spacing w:line="360" w:lineRule="auto"/>
        <w:ind w:firstLine="709"/>
        <w:jc w:val="both"/>
        <w:rPr>
          <w:b/>
        </w:rPr>
      </w:pPr>
      <w:r>
        <w:t xml:space="preserve">Технологически этап ориентирован на </w:t>
      </w:r>
      <w:r w:rsidRPr="0016723E">
        <w:rPr>
          <w:b/>
        </w:rPr>
        <w:t>формировани</w:t>
      </w:r>
      <w:r>
        <w:rPr>
          <w:b/>
        </w:rPr>
        <w:t>е</w:t>
      </w:r>
      <w:r w:rsidRPr="0016723E">
        <w:rPr>
          <w:b/>
        </w:rPr>
        <w:t xml:space="preserve"> познавательных </w:t>
      </w:r>
      <w:r>
        <w:rPr>
          <w:b/>
        </w:rPr>
        <w:t>УУД</w:t>
      </w:r>
      <w:r w:rsidRPr="0016723E">
        <w:rPr>
          <w:b/>
        </w:rPr>
        <w:t xml:space="preserve"> (</w:t>
      </w:r>
      <w:r>
        <w:rPr>
          <w:b/>
        </w:rPr>
        <w:t xml:space="preserve">формирование умений </w:t>
      </w:r>
      <w:r w:rsidRPr="00D27C58">
        <w:rPr>
          <w:b/>
        </w:rPr>
        <w:t>по использованию математических знаний для решения различных математических задач и оценки полученных</w:t>
      </w:r>
      <w:r>
        <w:rPr>
          <w:b/>
        </w:rPr>
        <w:t xml:space="preserve"> </w:t>
      </w:r>
      <w:r w:rsidRPr="00D27C58">
        <w:rPr>
          <w:b/>
        </w:rPr>
        <w:t>результатов</w:t>
      </w:r>
      <w:r w:rsidRPr="0016723E">
        <w:rPr>
          <w:b/>
        </w:rPr>
        <w:t>)</w:t>
      </w:r>
      <w:r>
        <w:rPr>
          <w:b/>
        </w:rPr>
        <w:t>;</w:t>
      </w:r>
    </w:p>
    <w:p w:rsidR="00A65482" w:rsidRDefault="00A65482" w:rsidP="00DB3B33">
      <w:pPr>
        <w:spacing w:line="360" w:lineRule="auto"/>
        <w:ind w:firstLine="709"/>
        <w:jc w:val="both"/>
        <w:rPr>
          <w:b/>
        </w:rPr>
      </w:pPr>
      <w:r>
        <w:rPr>
          <w:b/>
        </w:rPr>
        <w:t>регулятивных УУД (формирование умений ставить личные цели деятельности, планировать свою работу, действовать по плану, оценивать полученные  результаты;</w:t>
      </w:r>
    </w:p>
    <w:p w:rsidR="00A65482" w:rsidRPr="001603F9" w:rsidRDefault="00A65482" w:rsidP="00DB3B33">
      <w:pPr>
        <w:spacing w:line="360" w:lineRule="auto"/>
        <w:ind w:firstLine="709"/>
        <w:jc w:val="both"/>
      </w:pPr>
      <w:r>
        <w:rPr>
          <w:b/>
        </w:rPr>
        <w:t>коммуникативные УУД (формирование умений совместно с другими детьми в группе сверять полученные результаты с образцом).</w:t>
      </w:r>
    </w:p>
    <w:p w:rsidR="00A65482" w:rsidRDefault="00A65482" w:rsidP="00DB3B33">
      <w:pPr>
        <w:spacing w:line="360" w:lineRule="auto"/>
        <w:ind w:firstLine="709"/>
        <w:jc w:val="both"/>
        <w:rPr>
          <w:b/>
        </w:rPr>
      </w:pPr>
      <w:r w:rsidRPr="001603F9">
        <w:rPr>
          <w:b/>
        </w:rPr>
        <w:t xml:space="preserve">Вариант работы выбирается из предложенных в учебнике </w:t>
      </w:r>
      <w:r>
        <w:rPr>
          <w:b/>
        </w:rPr>
        <w:t>или сборнике самостоятельных работ (авторов С.А. Козловой, А.Г. Рубина, В.Н. Гераськина)</w:t>
      </w:r>
    </w:p>
    <w:p w:rsidR="00A65482" w:rsidRDefault="00A65482" w:rsidP="00DB3B33">
      <w:pPr>
        <w:spacing w:line="360" w:lineRule="auto"/>
        <w:ind w:firstLine="709"/>
        <w:jc w:val="both"/>
        <w:rPr>
          <w:b/>
        </w:rPr>
      </w:pPr>
      <w:r w:rsidRPr="001603F9">
        <w:rPr>
          <w:b/>
        </w:rPr>
        <w:t xml:space="preserve">по усмотрению учителя после рефлексии детей, проведённой на предыдущем этапе. </w:t>
      </w:r>
      <w:r w:rsidRPr="00DE76FD">
        <w:rPr>
          <w:b/>
        </w:rPr>
        <w:t>В</w:t>
      </w:r>
      <w:r w:rsidRPr="001603F9">
        <w:rPr>
          <w:b/>
        </w:rPr>
        <w:t>арианты самостоятельной работы не равноценны: первый проще, второй – сложнее</w:t>
      </w:r>
      <w:r w:rsidRPr="001603F9">
        <w:t>. Учитель выбирает тот вариант, который, по его мнению, соответствует уровню класса или раздаёт варианты дифференцировано, посильно отдельным детям.</w:t>
      </w:r>
      <w:r w:rsidRPr="001603F9">
        <w:rPr>
          <w:b/>
        </w:rPr>
        <w:t xml:space="preserve"> </w:t>
      </w:r>
      <w:r w:rsidRPr="001603F9">
        <w:t>При</w:t>
      </w:r>
      <w:r w:rsidRPr="001603F9">
        <w:rPr>
          <w:b/>
        </w:rPr>
        <w:t xml:space="preserve"> </w:t>
      </w:r>
      <w:r w:rsidRPr="001603F9">
        <w:t xml:space="preserve">этом можно некоторым детям в качестве самостоятельной работы выдать отдельные задания </w:t>
      </w:r>
      <w:r>
        <w:t xml:space="preserve">данного параграфа </w:t>
      </w:r>
      <w:r w:rsidRPr="001603F9">
        <w:t xml:space="preserve">(по усмотрению учителя). </w:t>
      </w:r>
      <w:r w:rsidRPr="00B0630D">
        <w:rPr>
          <w:b/>
        </w:rPr>
        <w:t>По истечении времени, отведённого для выполнения работы, она собирается для проверки и выставления отметки</w:t>
      </w:r>
      <w:r>
        <w:rPr>
          <w:b/>
        </w:rPr>
        <w:t>.</w:t>
      </w:r>
    </w:p>
    <w:p w:rsidR="00A65482" w:rsidRDefault="00A65482" w:rsidP="004418B2">
      <w:pPr>
        <w:spacing w:before="180" w:line="360" w:lineRule="auto"/>
        <w:ind w:firstLine="709"/>
        <w:jc w:val="both"/>
      </w:pPr>
      <w:bookmarkStart w:id="0" w:name="_GoBack"/>
      <w:bookmarkEnd w:id="0"/>
      <w:r>
        <w:t>ОТВЕТЫ К САМОСТОЯТЕЛЬНОЙ РАБОТЕ ПАРАГРАФА 2.5.</w:t>
      </w:r>
    </w:p>
    <w:p w:rsidR="00A65482" w:rsidRDefault="00A65482" w:rsidP="004418B2">
      <w:pPr>
        <w:spacing w:line="360" w:lineRule="auto"/>
        <w:ind w:firstLine="709"/>
        <w:jc w:val="both"/>
      </w:pPr>
      <w:r w:rsidRPr="00CD339B">
        <w:rPr>
          <w:u w:val="single"/>
        </w:rPr>
        <w:t xml:space="preserve">Вариант </w:t>
      </w:r>
      <w:r w:rsidRPr="00CD339B">
        <w:rPr>
          <w:u w:val="single"/>
          <w:lang w:val="en-US"/>
        </w:rPr>
        <w:t>I</w:t>
      </w:r>
      <w:r w:rsidRPr="00BB72D3">
        <w:t>.</w:t>
      </w:r>
      <w:r>
        <w:t>  а) 15; 12; 28; б) 3; 4; 2; в) </w:t>
      </w:r>
      <w:r w:rsidRPr="00BB72D3">
        <w:rPr>
          <w:i/>
          <w:lang w:val="en-US"/>
        </w:rPr>
        <w:t>b</w:t>
      </w:r>
      <w:r>
        <w:t xml:space="preserve"> = 9; </w:t>
      </w:r>
      <w:r w:rsidRPr="00BB72D3">
        <w:rPr>
          <w:i/>
          <w:lang w:val="en-US"/>
        </w:rPr>
        <w:t>x</w:t>
      </w:r>
      <w:r>
        <w:t> = 10.</w:t>
      </w:r>
    </w:p>
    <w:p w:rsidR="00A65482" w:rsidRPr="00CD339B" w:rsidRDefault="00A65482" w:rsidP="004418B2">
      <w:pPr>
        <w:spacing w:line="360" w:lineRule="auto"/>
        <w:ind w:firstLine="709"/>
        <w:jc w:val="both"/>
      </w:pPr>
      <w:r w:rsidRPr="00CD339B">
        <w:rPr>
          <w:u w:val="single"/>
        </w:rPr>
        <w:t xml:space="preserve">Вариант </w:t>
      </w:r>
      <w:r w:rsidRPr="00CD339B">
        <w:rPr>
          <w:u w:val="single"/>
          <w:lang w:val="en-US"/>
        </w:rPr>
        <w:t>II</w:t>
      </w:r>
      <w:r>
        <w:t>.  а) 8; 12; 13; б) </w:t>
      </w:r>
      <w:r>
        <w:rPr>
          <w:i/>
          <w:lang w:val="en-US"/>
        </w:rPr>
        <w:t>n</w:t>
      </w:r>
      <w:r>
        <w:t> = </w:t>
      </w:r>
      <w:r w:rsidRPr="00B5175D">
        <w:t>180</w:t>
      </w:r>
      <w:r>
        <w:rPr>
          <w:lang w:val="en-US"/>
        </w:rPr>
        <w:t> </w:t>
      </w:r>
      <w:r w:rsidRPr="00B5175D">
        <w:t>000</w:t>
      </w:r>
      <w:r>
        <w:t xml:space="preserve">; </w:t>
      </w:r>
      <w:r>
        <w:rPr>
          <w:i/>
          <w:lang w:val="en-US"/>
        </w:rPr>
        <w:t>k</w:t>
      </w:r>
      <w:r>
        <w:t> = 10; в) </w:t>
      </w:r>
      <w:r w:rsidRPr="00B5175D">
        <w:t>15</w:t>
      </w:r>
      <w:r>
        <w:t>.</w:t>
      </w:r>
    </w:p>
    <w:p w:rsidR="00A65482" w:rsidRDefault="00A65482" w:rsidP="004418B2">
      <w:pPr>
        <w:spacing w:before="80" w:line="360" w:lineRule="auto"/>
        <w:ind w:firstLine="709"/>
        <w:jc w:val="both"/>
      </w:pPr>
      <w:r>
        <w:t>5. </w:t>
      </w:r>
      <w:r w:rsidRPr="004A267F">
        <w:rPr>
          <w:b/>
          <w:u w:val="single"/>
        </w:rPr>
        <w:t>Ф</w:t>
      </w:r>
      <w:r w:rsidRPr="001603F9">
        <w:rPr>
          <w:b/>
          <w:u w:val="single"/>
        </w:rPr>
        <w:t>ормулируем домашнее задание</w:t>
      </w:r>
      <w:r w:rsidRPr="001603F9">
        <w:t xml:space="preserve"> по различным уровням сложности в зависимости от результатов </w:t>
      </w:r>
      <w:r>
        <w:t>первичного закрепления</w:t>
      </w:r>
      <w:r w:rsidRPr="001603F9">
        <w:t>. При этом использ</w:t>
      </w:r>
      <w:r>
        <w:t>уем</w:t>
      </w:r>
      <w:r w:rsidRPr="001603F9">
        <w:t xml:space="preserve"> раздел параграфа </w:t>
      </w:r>
      <w:r>
        <w:t xml:space="preserve">«Тренировочные упражнения»  и </w:t>
      </w:r>
      <w:r w:rsidRPr="001603F9">
        <w:t>« Задания для домашней работы</w:t>
      </w:r>
      <w:r>
        <w:t>».</w:t>
      </w:r>
    </w:p>
    <w:p w:rsidR="00A65482" w:rsidRDefault="00A65482" w:rsidP="004418B2">
      <w:pPr>
        <w:spacing w:line="360" w:lineRule="auto"/>
        <w:ind w:firstLine="709"/>
        <w:jc w:val="both"/>
      </w:pPr>
      <w:r>
        <w:t>При этом желательно, чтобы варианты домашнего задания оказались как можно более разнообразными, при этом количество номеров в каждом варианте должно быть невелико. В этом случае проверка домашнего задания на следующем уроке сможет охватить значительно более широкий круг вопросов.</w:t>
      </w:r>
    </w:p>
    <w:p w:rsidR="00A65482" w:rsidRPr="00B4420C" w:rsidRDefault="00A65482" w:rsidP="004418B2">
      <w:pPr>
        <w:spacing w:line="360" w:lineRule="auto"/>
        <w:ind w:firstLine="709"/>
        <w:jc w:val="both"/>
      </w:pPr>
      <w:r>
        <w:t xml:space="preserve">На этом этапе мы предлагаем вам напомнить детям, что дома им предстоит произвести самостоятельно элементарное исследование на основании заданий из следующего параграфа. </w:t>
      </w:r>
    </w:p>
    <w:p w:rsidR="00A65482" w:rsidRDefault="00A65482"/>
    <w:sectPr w:rsidR="00A65482" w:rsidSect="00145572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482" w:rsidRDefault="00A65482">
      <w:r>
        <w:separator/>
      </w:r>
    </w:p>
  </w:endnote>
  <w:endnote w:type="continuationSeparator" w:id="0">
    <w:p w:rsidR="00A65482" w:rsidRDefault="00A65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82" w:rsidRDefault="00A65482" w:rsidP="004B59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65482" w:rsidRDefault="00A65482" w:rsidP="0094404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82" w:rsidRDefault="00A65482" w:rsidP="004B596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A65482" w:rsidRDefault="00A65482" w:rsidP="00944049">
    <w:pPr>
      <w:pStyle w:val="Footer"/>
      <w:ind w:right="360"/>
    </w:pPr>
    <w:r w:rsidRPr="006827CB">
      <w:t xml:space="preserve">© </w:t>
    </w:r>
    <w:r w:rsidRPr="006827CB">
      <w:rPr>
        <w:lang w:val="en-US"/>
      </w:rPr>
      <w:t xml:space="preserve">ООО </w:t>
    </w:r>
    <w:r w:rsidRPr="006827CB">
      <w:t>«Баласс», 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482" w:rsidRDefault="00A65482">
      <w:r>
        <w:separator/>
      </w:r>
    </w:p>
  </w:footnote>
  <w:footnote w:type="continuationSeparator" w:id="0">
    <w:p w:rsidR="00A65482" w:rsidRDefault="00A65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D7248"/>
    <w:multiLevelType w:val="hybridMultilevel"/>
    <w:tmpl w:val="E3D2751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18CF"/>
    <w:rsid w:val="001046AC"/>
    <w:rsid w:val="00145572"/>
    <w:rsid w:val="001603F9"/>
    <w:rsid w:val="0016723E"/>
    <w:rsid w:val="00283002"/>
    <w:rsid w:val="004418B2"/>
    <w:rsid w:val="004A267F"/>
    <w:rsid w:val="004B596C"/>
    <w:rsid w:val="004F3110"/>
    <w:rsid w:val="005D18CF"/>
    <w:rsid w:val="005E0CBF"/>
    <w:rsid w:val="005E72F8"/>
    <w:rsid w:val="00663404"/>
    <w:rsid w:val="006827CB"/>
    <w:rsid w:val="007510AD"/>
    <w:rsid w:val="008223E1"/>
    <w:rsid w:val="00890451"/>
    <w:rsid w:val="008B0098"/>
    <w:rsid w:val="008F695A"/>
    <w:rsid w:val="00944049"/>
    <w:rsid w:val="009639F6"/>
    <w:rsid w:val="00971743"/>
    <w:rsid w:val="009E0FC3"/>
    <w:rsid w:val="009E46AC"/>
    <w:rsid w:val="00A65482"/>
    <w:rsid w:val="00A65966"/>
    <w:rsid w:val="00B0630D"/>
    <w:rsid w:val="00B4420C"/>
    <w:rsid w:val="00B5175D"/>
    <w:rsid w:val="00BB72D3"/>
    <w:rsid w:val="00CD339B"/>
    <w:rsid w:val="00D07FA2"/>
    <w:rsid w:val="00D11A82"/>
    <w:rsid w:val="00D27C58"/>
    <w:rsid w:val="00D47BBD"/>
    <w:rsid w:val="00D54546"/>
    <w:rsid w:val="00D673D9"/>
    <w:rsid w:val="00D82001"/>
    <w:rsid w:val="00DB3B33"/>
    <w:rsid w:val="00DE76FD"/>
    <w:rsid w:val="00F823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8B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27C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18A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827C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18A2"/>
    <w:rPr>
      <w:rFonts w:ascii="Times New Roman" w:eastAsia="Times New Roman" w:hAnsi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4404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23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2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1003</Words>
  <Characters>5719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ASUS</dc:creator>
  <cp:keywords/>
  <dc:description/>
  <cp:lastModifiedBy>admin</cp:lastModifiedBy>
  <cp:revision>2</cp:revision>
  <dcterms:created xsi:type="dcterms:W3CDTF">2012-09-23T13:36:00Z</dcterms:created>
  <dcterms:modified xsi:type="dcterms:W3CDTF">2012-09-23T13:36:00Z</dcterms:modified>
</cp:coreProperties>
</file>